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8" w:rsidRPr="00794923" w:rsidRDefault="004F2318" w:rsidP="00587805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794923">
        <w:rPr>
          <w:rFonts w:ascii="Times New Roman" w:hAnsi="Times New Roman"/>
          <w:b/>
          <w:sz w:val="44"/>
          <w:szCs w:val="44"/>
          <w:u w:val="single"/>
        </w:rPr>
        <w:t>Расписание занятий отрядов ЛДП «Радуга» с 05.06.2017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Pr="00794923">
        <w:rPr>
          <w:rFonts w:ascii="Times New Roman" w:hAnsi="Times New Roman"/>
          <w:b/>
          <w:sz w:val="44"/>
          <w:szCs w:val="44"/>
          <w:u w:val="single"/>
        </w:rPr>
        <w:t>г. по 22.06.2017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Pr="00794923">
        <w:rPr>
          <w:rFonts w:ascii="Times New Roman" w:hAnsi="Times New Roman"/>
          <w:b/>
          <w:sz w:val="44"/>
          <w:szCs w:val="44"/>
          <w:u w:val="single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134"/>
        <w:gridCol w:w="2551"/>
        <w:gridCol w:w="2410"/>
        <w:gridCol w:w="2410"/>
        <w:gridCol w:w="2551"/>
        <w:gridCol w:w="2835"/>
      </w:tblGrid>
      <w:tr w:rsidR="004F2318" w:rsidRPr="009A1964" w:rsidTr="009A1964">
        <w:tc>
          <w:tcPr>
            <w:tcW w:w="1668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Дни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 xml:space="preserve"> недели</w:t>
            </w: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  </w:t>
            </w: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отряд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II  </w:t>
            </w: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отряд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III </w:t>
            </w: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отряд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 xml:space="preserve"> отряд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V </w:t>
            </w: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отряд</w:t>
            </w:r>
          </w:p>
        </w:tc>
      </w:tr>
      <w:tr w:rsidR="004F2318" w:rsidRPr="009A1964" w:rsidTr="009A1964">
        <w:tc>
          <w:tcPr>
            <w:tcW w:w="1668" w:type="dxa"/>
            <w:vMerge w:val="restart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09.45-10.25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 xml:space="preserve">Изостудия </w:t>
            </w:r>
          </w:p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10.35-11.15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Изостудия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11.25-12.05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Изостудия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Фольклорное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Юный мастер</w:t>
            </w:r>
          </w:p>
        </w:tc>
      </w:tr>
      <w:tr w:rsidR="004F2318" w:rsidRPr="009A1964" w:rsidTr="009A1964">
        <w:tc>
          <w:tcPr>
            <w:tcW w:w="1668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2318" w:rsidRPr="009A1964" w:rsidTr="009A1964">
        <w:tc>
          <w:tcPr>
            <w:tcW w:w="1668" w:type="dxa"/>
            <w:vMerge w:val="restart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09.45-10.25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Хореография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10.35-11.15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 xml:space="preserve">Изостудия </w:t>
            </w:r>
          </w:p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Хореография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11.25-12.05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Изостудия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Хореография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2318" w:rsidRPr="009A1964" w:rsidTr="009A1964">
        <w:tc>
          <w:tcPr>
            <w:tcW w:w="1668" w:type="dxa"/>
            <w:vMerge w:val="restart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09.45-10.25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Фольклорное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 xml:space="preserve">Изостудия 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10.35-11.15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Фольклорное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11.25-12.05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F2318" w:rsidRPr="009A1964" w:rsidRDefault="004F2318" w:rsidP="009A196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Фольклорное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318" w:rsidRPr="009A1964" w:rsidTr="009A1964">
        <w:tc>
          <w:tcPr>
            <w:tcW w:w="1668" w:type="dxa"/>
            <w:vMerge w:val="restart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09.45-10.25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Хореография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10.35-11.15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Хореография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11.25-12.05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Хореография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Юный мастер</w:t>
            </w:r>
          </w:p>
        </w:tc>
      </w:tr>
      <w:tr w:rsidR="004F2318" w:rsidRPr="009A1964" w:rsidTr="009A1964">
        <w:tc>
          <w:tcPr>
            <w:tcW w:w="1668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2318" w:rsidRPr="009A1964" w:rsidTr="009A1964">
        <w:tc>
          <w:tcPr>
            <w:tcW w:w="1668" w:type="dxa"/>
            <w:vMerge w:val="restart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09.45-10.25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Фольклор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Изостудия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10.35-11.15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Изостудия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Фольклор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11.25-12.05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Фольклор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Изостудия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Музыкальное 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Хореография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2318" w:rsidRPr="009A1964" w:rsidTr="009A1964">
        <w:trPr>
          <w:trHeight w:val="407"/>
        </w:trPr>
        <w:tc>
          <w:tcPr>
            <w:tcW w:w="1668" w:type="dxa"/>
            <w:vMerge w:val="restart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09.45-10.25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10.35-11.15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Лепка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Экологическое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</w:tr>
      <w:tr w:rsidR="004F2318" w:rsidRPr="009A1964" w:rsidTr="009A1964">
        <w:tc>
          <w:tcPr>
            <w:tcW w:w="1668" w:type="dxa"/>
            <w:vMerge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b/>
                <w:sz w:val="32"/>
                <w:szCs w:val="32"/>
              </w:rPr>
              <w:t>11.25-12.05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Компьютерный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дизайн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Творческая мастерская</w:t>
            </w:r>
          </w:p>
        </w:tc>
        <w:tc>
          <w:tcPr>
            <w:tcW w:w="2410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 xml:space="preserve">Лепка </w:t>
            </w:r>
          </w:p>
        </w:tc>
        <w:tc>
          <w:tcPr>
            <w:tcW w:w="2551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Спортивное</w:t>
            </w:r>
          </w:p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занятие</w:t>
            </w:r>
          </w:p>
        </w:tc>
        <w:tc>
          <w:tcPr>
            <w:tcW w:w="2835" w:type="dxa"/>
          </w:tcPr>
          <w:p w:rsidR="004F2318" w:rsidRPr="009A1964" w:rsidRDefault="004F2318" w:rsidP="009A19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1964">
              <w:rPr>
                <w:rFonts w:ascii="Times New Roman" w:hAnsi="Times New Roman"/>
                <w:sz w:val="32"/>
                <w:szCs w:val="32"/>
              </w:rPr>
              <w:t>Юный мастер</w:t>
            </w:r>
          </w:p>
        </w:tc>
      </w:tr>
    </w:tbl>
    <w:p w:rsidR="004F2318" w:rsidRDefault="004F2318" w:rsidP="008F39CC">
      <w:pPr>
        <w:jc w:val="center"/>
        <w:rPr>
          <w:rFonts w:ascii="Times New Roman" w:hAnsi="Times New Roman"/>
          <w:sz w:val="28"/>
          <w:szCs w:val="28"/>
        </w:rPr>
      </w:pPr>
    </w:p>
    <w:p w:rsidR="004F2318" w:rsidRDefault="004F2318" w:rsidP="00752F34">
      <w:pPr>
        <w:rPr>
          <w:rFonts w:ascii="Times New Roman" w:hAnsi="Times New Roman"/>
          <w:sz w:val="28"/>
          <w:szCs w:val="28"/>
        </w:rPr>
      </w:pPr>
    </w:p>
    <w:p w:rsidR="004F2318" w:rsidRDefault="004F2318" w:rsidP="00752F34">
      <w:pPr>
        <w:rPr>
          <w:rFonts w:ascii="Times New Roman" w:hAnsi="Times New Roman"/>
          <w:sz w:val="28"/>
          <w:szCs w:val="28"/>
        </w:rPr>
      </w:pPr>
    </w:p>
    <w:p w:rsidR="004F2318" w:rsidRDefault="004F2318" w:rsidP="00752F34">
      <w:pPr>
        <w:rPr>
          <w:rFonts w:ascii="Times New Roman" w:hAnsi="Times New Roman"/>
          <w:sz w:val="28"/>
          <w:szCs w:val="28"/>
        </w:rPr>
      </w:pPr>
    </w:p>
    <w:p w:rsidR="004F2318" w:rsidRDefault="004F2318" w:rsidP="00752F34">
      <w:pPr>
        <w:rPr>
          <w:rFonts w:ascii="Times New Roman" w:hAnsi="Times New Roman"/>
          <w:sz w:val="28"/>
          <w:szCs w:val="28"/>
        </w:rPr>
      </w:pPr>
    </w:p>
    <w:p w:rsidR="004F2318" w:rsidRDefault="004F2318" w:rsidP="00752F34">
      <w:pPr>
        <w:rPr>
          <w:rFonts w:ascii="Times New Roman" w:hAnsi="Times New Roman"/>
          <w:sz w:val="28"/>
          <w:szCs w:val="28"/>
        </w:rPr>
      </w:pPr>
    </w:p>
    <w:p w:rsidR="004F2318" w:rsidRDefault="004F2318" w:rsidP="00794923">
      <w:pPr>
        <w:rPr>
          <w:rFonts w:ascii="Times New Roman" w:hAnsi="Times New Roman"/>
          <w:b/>
          <w:i/>
          <w:sz w:val="72"/>
          <w:szCs w:val="72"/>
          <w:u w:val="single"/>
        </w:rPr>
      </w:pPr>
      <w:r w:rsidRPr="00587805">
        <w:rPr>
          <w:rFonts w:ascii="Times New Roman" w:hAnsi="Times New Roman"/>
          <w:b/>
          <w:i/>
          <w:sz w:val="72"/>
          <w:szCs w:val="72"/>
          <w:u w:val="single"/>
        </w:rPr>
        <w:t>Список детских объединений  ЛДП «Радуга»</w:t>
      </w:r>
    </w:p>
    <w:p w:rsidR="004F2318" w:rsidRPr="00587805" w:rsidRDefault="004F2318" w:rsidP="00794923">
      <w:pPr>
        <w:rPr>
          <w:rFonts w:ascii="Times New Roman" w:hAnsi="Times New Roman"/>
          <w:b/>
          <w:i/>
          <w:sz w:val="72"/>
          <w:szCs w:val="72"/>
          <w:u w:val="single"/>
        </w:rPr>
      </w:pPr>
    </w:p>
    <w:p w:rsidR="004F2318" w:rsidRPr="001177D8" w:rsidRDefault="004F2318" w:rsidP="001177D8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177D8">
        <w:rPr>
          <w:rFonts w:ascii="Times New Roman" w:hAnsi="Times New Roman"/>
          <w:b/>
          <w:sz w:val="40"/>
          <w:szCs w:val="40"/>
        </w:rPr>
        <w:t>Лепка «Фигуры из детства» –</w:t>
      </w:r>
      <w:r w:rsidRPr="001177D8">
        <w:rPr>
          <w:rFonts w:ascii="Times New Roman" w:hAnsi="Times New Roman"/>
          <w:sz w:val="40"/>
          <w:szCs w:val="40"/>
        </w:rPr>
        <w:t xml:space="preserve"> Дубова Наталья Александровна- </w:t>
      </w:r>
      <w:r w:rsidRPr="001177D8">
        <w:rPr>
          <w:rFonts w:ascii="Times New Roman" w:hAnsi="Times New Roman"/>
          <w:b/>
          <w:sz w:val="40"/>
          <w:szCs w:val="40"/>
        </w:rPr>
        <w:t>каб № 18</w:t>
      </w:r>
    </w:p>
    <w:p w:rsidR="004F2318" w:rsidRPr="00794923" w:rsidRDefault="004F2318" w:rsidP="001177D8">
      <w:pPr>
        <w:pStyle w:val="ListParagraph"/>
        <w:ind w:left="360"/>
        <w:rPr>
          <w:rFonts w:ascii="Times New Roman" w:hAnsi="Times New Roman"/>
          <w:b/>
          <w:sz w:val="40"/>
          <w:szCs w:val="40"/>
        </w:rPr>
      </w:pPr>
      <w:r w:rsidRPr="00794923">
        <w:rPr>
          <w:rFonts w:ascii="Times New Roman" w:hAnsi="Times New Roman"/>
          <w:b/>
          <w:sz w:val="40"/>
          <w:szCs w:val="40"/>
        </w:rPr>
        <w:t xml:space="preserve"> Фольклорная студия «Наигрыш»</w:t>
      </w:r>
      <w:r w:rsidRPr="00794923">
        <w:rPr>
          <w:rFonts w:ascii="Times New Roman" w:hAnsi="Times New Roman"/>
          <w:sz w:val="40"/>
          <w:szCs w:val="40"/>
        </w:rPr>
        <w:t xml:space="preserve"> – Подымахина Татьяна Иннокентьевна- </w:t>
      </w:r>
      <w:r w:rsidRPr="00794923">
        <w:rPr>
          <w:rFonts w:ascii="Times New Roman" w:hAnsi="Times New Roman"/>
          <w:b/>
          <w:sz w:val="40"/>
          <w:szCs w:val="40"/>
        </w:rPr>
        <w:t>акт</w:t>
      </w:r>
      <w:r>
        <w:rPr>
          <w:rFonts w:ascii="Times New Roman" w:hAnsi="Times New Roman"/>
          <w:b/>
          <w:sz w:val="40"/>
          <w:szCs w:val="40"/>
        </w:rPr>
        <w:t>.</w:t>
      </w:r>
      <w:r w:rsidRPr="00794923">
        <w:rPr>
          <w:rFonts w:ascii="Times New Roman" w:hAnsi="Times New Roman"/>
          <w:b/>
          <w:sz w:val="40"/>
          <w:szCs w:val="40"/>
        </w:rPr>
        <w:t xml:space="preserve"> зал</w:t>
      </w:r>
    </w:p>
    <w:p w:rsidR="004F2318" w:rsidRPr="00794923" w:rsidRDefault="004F2318" w:rsidP="001177D8">
      <w:pPr>
        <w:pStyle w:val="ListParagraph"/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794923">
        <w:rPr>
          <w:rFonts w:ascii="Times New Roman" w:hAnsi="Times New Roman"/>
          <w:b/>
          <w:sz w:val="40"/>
          <w:szCs w:val="40"/>
        </w:rPr>
        <w:t>Спортивный объединение</w:t>
      </w:r>
      <w:r w:rsidRPr="00794923">
        <w:rPr>
          <w:rFonts w:ascii="Times New Roman" w:hAnsi="Times New Roman"/>
          <w:sz w:val="40"/>
          <w:szCs w:val="40"/>
        </w:rPr>
        <w:t xml:space="preserve"> - Кузнецов Андрей Владимирович</w:t>
      </w:r>
    </w:p>
    <w:p w:rsidR="004F2318" w:rsidRPr="00794923" w:rsidRDefault="004F2318" w:rsidP="005764A0">
      <w:pPr>
        <w:pStyle w:val="ListParagraph"/>
        <w:ind w:left="360"/>
        <w:rPr>
          <w:rFonts w:ascii="Times New Roman" w:hAnsi="Times New Roman"/>
          <w:b/>
          <w:sz w:val="40"/>
          <w:szCs w:val="40"/>
        </w:rPr>
      </w:pPr>
      <w:r w:rsidRPr="00794923">
        <w:rPr>
          <w:rFonts w:ascii="Times New Roman" w:hAnsi="Times New Roman"/>
          <w:sz w:val="40"/>
          <w:szCs w:val="40"/>
        </w:rPr>
        <w:t xml:space="preserve">                                                   Николаенко Екатерина Андреевна- </w:t>
      </w:r>
      <w:r w:rsidRPr="00794923">
        <w:rPr>
          <w:rFonts w:ascii="Times New Roman" w:hAnsi="Times New Roman"/>
          <w:b/>
          <w:sz w:val="40"/>
          <w:szCs w:val="40"/>
        </w:rPr>
        <w:t>спорт. зал</w:t>
      </w:r>
    </w:p>
    <w:p w:rsidR="004F2318" w:rsidRPr="001177D8" w:rsidRDefault="004F2318" w:rsidP="001177D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</w:t>
      </w:r>
      <w:r w:rsidRPr="001177D8">
        <w:rPr>
          <w:rFonts w:ascii="Times New Roman" w:hAnsi="Times New Roman"/>
          <w:b/>
          <w:sz w:val="40"/>
          <w:szCs w:val="40"/>
        </w:rPr>
        <w:t>Музыкальное хоровое занятие</w:t>
      </w:r>
      <w:r w:rsidRPr="001177D8">
        <w:rPr>
          <w:rFonts w:ascii="Times New Roman" w:hAnsi="Times New Roman"/>
          <w:sz w:val="40"/>
          <w:szCs w:val="40"/>
        </w:rPr>
        <w:t>- Климович Елена Владимировна-</w:t>
      </w:r>
      <w:r w:rsidRPr="001177D8">
        <w:rPr>
          <w:rFonts w:ascii="Times New Roman" w:hAnsi="Times New Roman"/>
          <w:b/>
          <w:sz w:val="40"/>
          <w:szCs w:val="40"/>
        </w:rPr>
        <w:t>каб №4</w:t>
      </w:r>
    </w:p>
    <w:p w:rsidR="004F2318" w:rsidRPr="001177D8" w:rsidRDefault="004F2318" w:rsidP="001177D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1177D8">
        <w:rPr>
          <w:rFonts w:ascii="Times New Roman" w:hAnsi="Times New Roman"/>
          <w:b/>
          <w:sz w:val="40"/>
          <w:szCs w:val="40"/>
        </w:rPr>
        <w:t>Изостудия «Клякса»</w:t>
      </w:r>
      <w:r w:rsidRPr="001177D8">
        <w:rPr>
          <w:rFonts w:ascii="Times New Roman" w:hAnsi="Times New Roman"/>
          <w:sz w:val="40"/>
          <w:szCs w:val="40"/>
        </w:rPr>
        <w:t xml:space="preserve"> - Кишова Ольга Анатольевна- </w:t>
      </w:r>
      <w:r w:rsidRPr="001177D8">
        <w:rPr>
          <w:rFonts w:ascii="Times New Roman" w:hAnsi="Times New Roman"/>
          <w:b/>
          <w:sz w:val="40"/>
          <w:szCs w:val="40"/>
        </w:rPr>
        <w:t>каб №12</w:t>
      </w:r>
    </w:p>
    <w:p w:rsidR="004F2318" w:rsidRPr="001177D8" w:rsidRDefault="004F2318" w:rsidP="001177D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1177D8">
        <w:rPr>
          <w:rFonts w:ascii="Times New Roman" w:hAnsi="Times New Roman"/>
          <w:b/>
          <w:sz w:val="40"/>
          <w:szCs w:val="40"/>
        </w:rPr>
        <w:t>Компьютерный дизайн -</w:t>
      </w:r>
      <w:r w:rsidRPr="001177D8">
        <w:rPr>
          <w:rFonts w:ascii="Times New Roman" w:hAnsi="Times New Roman"/>
          <w:sz w:val="40"/>
          <w:szCs w:val="40"/>
        </w:rPr>
        <w:t xml:space="preserve"> Мельник Вера Нимбуевна- </w:t>
      </w:r>
      <w:r w:rsidRPr="001177D8">
        <w:rPr>
          <w:rFonts w:ascii="Times New Roman" w:hAnsi="Times New Roman"/>
          <w:b/>
          <w:sz w:val="40"/>
          <w:szCs w:val="40"/>
        </w:rPr>
        <w:t>каб №13</w:t>
      </w:r>
    </w:p>
    <w:p w:rsidR="004F2318" w:rsidRPr="001177D8" w:rsidRDefault="004F2318" w:rsidP="001177D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1177D8">
        <w:rPr>
          <w:rFonts w:ascii="Times New Roman" w:hAnsi="Times New Roman"/>
          <w:b/>
          <w:sz w:val="40"/>
          <w:szCs w:val="40"/>
        </w:rPr>
        <w:t>Хореографическая студия « Грация»</w:t>
      </w:r>
      <w:r w:rsidRPr="001177D8">
        <w:rPr>
          <w:rFonts w:ascii="Times New Roman" w:hAnsi="Times New Roman"/>
          <w:sz w:val="40"/>
          <w:szCs w:val="40"/>
        </w:rPr>
        <w:t xml:space="preserve"> - Калякулина Диана Владимировна-</w:t>
      </w:r>
      <w:r w:rsidRPr="001177D8">
        <w:rPr>
          <w:rFonts w:ascii="Times New Roman" w:hAnsi="Times New Roman"/>
          <w:b/>
          <w:sz w:val="40"/>
          <w:szCs w:val="40"/>
        </w:rPr>
        <w:t>акт. зал</w:t>
      </w:r>
    </w:p>
    <w:p w:rsidR="004F2318" w:rsidRPr="001177D8" w:rsidRDefault="004F2318" w:rsidP="001177D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1177D8">
        <w:rPr>
          <w:rFonts w:ascii="Times New Roman" w:hAnsi="Times New Roman"/>
          <w:b/>
          <w:sz w:val="40"/>
          <w:szCs w:val="40"/>
        </w:rPr>
        <w:t>Юный мастер</w:t>
      </w:r>
      <w:r w:rsidRPr="001177D8">
        <w:rPr>
          <w:rFonts w:ascii="Times New Roman" w:hAnsi="Times New Roman"/>
          <w:sz w:val="40"/>
          <w:szCs w:val="40"/>
        </w:rPr>
        <w:t xml:space="preserve"> – Река Виктор Николаевич- </w:t>
      </w:r>
      <w:r w:rsidRPr="001177D8">
        <w:rPr>
          <w:rFonts w:ascii="Times New Roman" w:hAnsi="Times New Roman"/>
          <w:b/>
          <w:sz w:val="40"/>
          <w:szCs w:val="40"/>
        </w:rPr>
        <w:t>каб № 2</w:t>
      </w:r>
    </w:p>
    <w:p w:rsidR="004F2318" w:rsidRPr="001177D8" w:rsidRDefault="004F2318" w:rsidP="001177D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1177D8">
        <w:rPr>
          <w:rFonts w:ascii="Times New Roman" w:hAnsi="Times New Roman"/>
          <w:b/>
          <w:sz w:val="40"/>
          <w:szCs w:val="40"/>
        </w:rPr>
        <w:t>Творческая мастерская «Радуга»</w:t>
      </w:r>
      <w:r w:rsidRPr="001177D8">
        <w:rPr>
          <w:rFonts w:ascii="Times New Roman" w:hAnsi="Times New Roman"/>
          <w:sz w:val="40"/>
          <w:szCs w:val="40"/>
        </w:rPr>
        <w:t xml:space="preserve"> - Хохлова Ирина Егоровна- </w:t>
      </w:r>
      <w:r w:rsidRPr="001177D8">
        <w:rPr>
          <w:rFonts w:ascii="Times New Roman" w:hAnsi="Times New Roman"/>
          <w:b/>
          <w:sz w:val="40"/>
          <w:szCs w:val="40"/>
        </w:rPr>
        <w:t>каб №14</w:t>
      </w:r>
    </w:p>
    <w:p w:rsidR="004F2318" w:rsidRPr="001177D8" w:rsidRDefault="004F2318" w:rsidP="001177D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1177D8">
        <w:rPr>
          <w:rFonts w:ascii="Times New Roman" w:hAnsi="Times New Roman"/>
          <w:b/>
          <w:sz w:val="40"/>
          <w:szCs w:val="40"/>
        </w:rPr>
        <w:t xml:space="preserve">Экологический объединение «Радужное лето» </w:t>
      </w:r>
      <w:r w:rsidRPr="001177D8">
        <w:rPr>
          <w:rFonts w:ascii="Times New Roman" w:hAnsi="Times New Roman"/>
          <w:sz w:val="40"/>
          <w:szCs w:val="40"/>
        </w:rPr>
        <w:t xml:space="preserve">- Холюков Сергей Петрович- </w:t>
      </w:r>
      <w:r w:rsidRPr="001177D8">
        <w:rPr>
          <w:rFonts w:ascii="Times New Roman" w:hAnsi="Times New Roman"/>
          <w:b/>
          <w:sz w:val="40"/>
          <w:szCs w:val="40"/>
        </w:rPr>
        <w:t>каб № 2</w:t>
      </w:r>
    </w:p>
    <w:p w:rsidR="004F2318" w:rsidRDefault="004F2318" w:rsidP="001177D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87805">
        <w:rPr>
          <w:rFonts w:ascii="Times New Roman" w:hAnsi="Times New Roman"/>
          <w:b/>
          <w:sz w:val="40"/>
          <w:szCs w:val="40"/>
          <w:u w:val="single"/>
        </w:rPr>
        <w:t>ВОСПИТАТЕЛИ  ЛДП «РАДУГА»</w:t>
      </w:r>
    </w:p>
    <w:p w:rsidR="004F2318" w:rsidRPr="00587805" w:rsidRDefault="004F2318" w:rsidP="001177D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8157"/>
        <w:gridCol w:w="4677"/>
      </w:tblGrid>
      <w:tr w:rsidR="004F2318" w:rsidRPr="009A1964" w:rsidTr="009A1964">
        <w:tc>
          <w:tcPr>
            <w:tcW w:w="2583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>ОТРЯД</w:t>
            </w:r>
          </w:p>
        </w:tc>
        <w:tc>
          <w:tcPr>
            <w:tcW w:w="815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>Ф.И.О. ВОСПИТАТЕЛЯ</w:t>
            </w:r>
          </w:p>
        </w:tc>
        <w:tc>
          <w:tcPr>
            <w:tcW w:w="467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>ЗАКРЕПЛЁННЫЙ КАБИНЕТ</w:t>
            </w:r>
          </w:p>
        </w:tc>
      </w:tr>
      <w:tr w:rsidR="004F2318" w:rsidRPr="009A1964" w:rsidTr="009A1964">
        <w:tc>
          <w:tcPr>
            <w:tcW w:w="2583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9A1964">
              <w:rPr>
                <w:rFonts w:ascii="Times New Roman" w:hAnsi="Times New Roman"/>
                <w:b/>
                <w:sz w:val="72"/>
                <w:szCs w:val="72"/>
              </w:rPr>
              <w:t>1</w:t>
            </w:r>
          </w:p>
        </w:tc>
        <w:tc>
          <w:tcPr>
            <w:tcW w:w="815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Бадрянова Ольга Владимировна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Белоусова Ирина Александровна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>№ 1</w:t>
            </w:r>
          </w:p>
        </w:tc>
      </w:tr>
      <w:tr w:rsidR="004F2318" w:rsidRPr="009A1964" w:rsidTr="009A1964">
        <w:tc>
          <w:tcPr>
            <w:tcW w:w="2583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9A1964">
              <w:rPr>
                <w:rFonts w:ascii="Times New Roman" w:hAnsi="Times New Roman"/>
                <w:b/>
                <w:sz w:val="72"/>
                <w:szCs w:val="72"/>
              </w:rPr>
              <w:t>2</w:t>
            </w:r>
          </w:p>
        </w:tc>
        <w:tc>
          <w:tcPr>
            <w:tcW w:w="815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Меркушина Оксана Юрьевна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Константинова Светлана Игнатьевна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>№ 6</w:t>
            </w:r>
          </w:p>
        </w:tc>
      </w:tr>
      <w:tr w:rsidR="004F2318" w:rsidRPr="009A1964" w:rsidTr="009A1964">
        <w:tc>
          <w:tcPr>
            <w:tcW w:w="2583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9A1964">
              <w:rPr>
                <w:rFonts w:ascii="Times New Roman" w:hAnsi="Times New Roman"/>
                <w:b/>
                <w:sz w:val="72"/>
                <w:szCs w:val="72"/>
              </w:rPr>
              <w:t>3</w:t>
            </w:r>
          </w:p>
        </w:tc>
        <w:tc>
          <w:tcPr>
            <w:tcW w:w="815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Михеева Татьяна Владимировна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Рогова Анастасия Юрьевна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>№ 8</w:t>
            </w:r>
          </w:p>
        </w:tc>
      </w:tr>
      <w:tr w:rsidR="004F2318" w:rsidRPr="009A1964" w:rsidTr="009A1964">
        <w:tc>
          <w:tcPr>
            <w:tcW w:w="2583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9A1964">
              <w:rPr>
                <w:rFonts w:ascii="Times New Roman" w:hAnsi="Times New Roman"/>
                <w:b/>
                <w:sz w:val="72"/>
                <w:szCs w:val="72"/>
              </w:rPr>
              <w:t>4</w:t>
            </w:r>
          </w:p>
        </w:tc>
        <w:tc>
          <w:tcPr>
            <w:tcW w:w="815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Типигина Анна Николаевна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Тарасова Елена Хасановна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 xml:space="preserve">№ 15 </w:t>
            </w:r>
          </w:p>
        </w:tc>
      </w:tr>
      <w:tr w:rsidR="004F2318" w:rsidRPr="009A1964" w:rsidTr="009A1964">
        <w:tc>
          <w:tcPr>
            <w:tcW w:w="2583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9A1964">
              <w:rPr>
                <w:rFonts w:ascii="Times New Roman" w:hAnsi="Times New Roman"/>
                <w:b/>
                <w:sz w:val="72"/>
                <w:szCs w:val="72"/>
              </w:rPr>
              <w:t>5</w:t>
            </w:r>
          </w:p>
        </w:tc>
        <w:tc>
          <w:tcPr>
            <w:tcW w:w="815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Арсентьева Ольга Геннадьевна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9A1964">
              <w:rPr>
                <w:rFonts w:ascii="Times New Roman" w:hAnsi="Times New Roman"/>
                <w:sz w:val="40"/>
                <w:szCs w:val="40"/>
              </w:rPr>
              <w:t>Зуева Наталья Геннадьевна</w:t>
            </w:r>
          </w:p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4F2318" w:rsidRPr="009A1964" w:rsidRDefault="004F2318" w:rsidP="009A196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A1964">
              <w:rPr>
                <w:rFonts w:ascii="Times New Roman" w:hAnsi="Times New Roman"/>
                <w:b/>
                <w:sz w:val="40"/>
                <w:szCs w:val="40"/>
              </w:rPr>
              <w:t xml:space="preserve">№ </w:t>
            </w:r>
            <w:r w:rsidRPr="009A1964"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</w:tr>
    </w:tbl>
    <w:p w:rsidR="004F2318" w:rsidRDefault="004F2318" w:rsidP="00C23226">
      <w:pPr>
        <w:pStyle w:val="ListParagraph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sectPr w:rsidR="004F2318" w:rsidSect="00587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78C"/>
    <w:multiLevelType w:val="hybridMultilevel"/>
    <w:tmpl w:val="70CA72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7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48251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C7453FA"/>
    <w:multiLevelType w:val="hybridMultilevel"/>
    <w:tmpl w:val="C0E4A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3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C901C1"/>
    <w:multiLevelType w:val="hybridMultilevel"/>
    <w:tmpl w:val="F4922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7442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706EDD"/>
    <w:multiLevelType w:val="hybridMultilevel"/>
    <w:tmpl w:val="AC6AF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92682"/>
    <w:multiLevelType w:val="hybridMultilevel"/>
    <w:tmpl w:val="EB825A94"/>
    <w:lvl w:ilvl="0" w:tplc="0419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7E1828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9CC"/>
    <w:rsid w:val="001177D8"/>
    <w:rsid w:val="0032425B"/>
    <w:rsid w:val="00395D99"/>
    <w:rsid w:val="003B474D"/>
    <w:rsid w:val="004F2318"/>
    <w:rsid w:val="005317C1"/>
    <w:rsid w:val="005764A0"/>
    <w:rsid w:val="00587805"/>
    <w:rsid w:val="005C5004"/>
    <w:rsid w:val="00600B50"/>
    <w:rsid w:val="00627938"/>
    <w:rsid w:val="00683E8C"/>
    <w:rsid w:val="00752F34"/>
    <w:rsid w:val="00794923"/>
    <w:rsid w:val="008F39CC"/>
    <w:rsid w:val="00911A80"/>
    <w:rsid w:val="009277A5"/>
    <w:rsid w:val="009A1964"/>
    <w:rsid w:val="009E15D2"/>
    <w:rsid w:val="00A05852"/>
    <w:rsid w:val="00C23226"/>
    <w:rsid w:val="00CC495C"/>
    <w:rsid w:val="00D65FF9"/>
    <w:rsid w:val="00E21669"/>
    <w:rsid w:val="00E50B96"/>
    <w:rsid w:val="00F449B6"/>
    <w:rsid w:val="00F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9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4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475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cp:lastPrinted>2017-06-01T08:46:00Z</cp:lastPrinted>
  <dcterms:created xsi:type="dcterms:W3CDTF">2017-05-29T07:18:00Z</dcterms:created>
  <dcterms:modified xsi:type="dcterms:W3CDTF">2017-06-02T15:18:00Z</dcterms:modified>
</cp:coreProperties>
</file>